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2B" w:rsidRPr="00F46E26" w:rsidRDefault="000D4C2B" w:rsidP="00F46E26">
      <w:pPr>
        <w:ind w:left="-1083"/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</w:r>
    </w:p>
    <w:p w:rsidR="000D4C2B" w:rsidRDefault="000D4C2B" w:rsidP="00F46E26">
      <w:pPr>
        <w:ind w:left="-1083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10.75pt;width:49.8pt;height:54pt;z-index:251656704">
            <v:imagedata r:id="rId7" o:title=""/>
            <w10:wrap type="square"/>
          </v:shape>
        </w:pict>
      </w:r>
    </w:p>
    <w:p w:rsidR="000D4C2B" w:rsidRPr="00F46E26" w:rsidRDefault="000D4C2B" w:rsidP="00F46E26">
      <w:pPr>
        <w:ind w:left="-1083"/>
        <w:rPr>
          <w:rFonts w:ascii="Tahoma" w:hAnsi="Tahoma" w:cs="Tahoma"/>
          <w:b/>
        </w:rPr>
      </w:pPr>
    </w:p>
    <w:p w:rsidR="000D4C2B" w:rsidRDefault="000D4C2B" w:rsidP="00F46E26">
      <w:pPr>
        <w:ind w:left="-1083"/>
        <w:rPr>
          <w:rFonts w:ascii="Tahoma" w:hAnsi="Tahoma" w:cs="Tahoma"/>
          <w:b/>
          <w:lang w:val="sr-Cyrl-CS"/>
        </w:rPr>
      </w:pPr>
    </w:p>
    <w:p w:rsidR="000D4C2B" w:rsidRPr="0053022A" w:rsidRDefault="000D4C2B" w:rsidP="00F46E26">
      <w:pPr>
        <w:spacing w:after="0" w:line="240" w:lineRule="auto"/>
        <w:ind w:left="-900" w:hanging="1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Pr="0053022A">
        <w:rPr>
          <w:rFonts w:ascii="Tahoma" w:hAnsi="Tahoma" w:cs="Tahoma"/>
          <w:b/>
          <w:lang w:val="sr-Cyrl-CS"/>
        </w:rPr>
        <w:t>РЕПУБЛИКА СРБИЈА</w:t>
      </w:r>
      <w:r w:rsidRPr="0053022A">
        <w:rPr>
          <w:rFonts w:ascii="Tahoma" w:hAnsi="Tahoma" w:cs="Tahoma"/>
          <w:b/>
        </w:rPr>
        <w:t xml:space="preserve">                               </w:t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</w:rPr>
        <w:t xml:space="preserve"> </w:t>
      </w:r>
      <w:r w:rsidRPr="0053022A">
        <w:rPr>
          <w:rFonts w:ascii="Tahoma" w:hAnsi="Tahoma" w:cs="Tahoma"/>
          <w:b/>
        </w:rPr>
        <w:t xml:space="preserve">               </w:t>
      </w:r>
      <w:r>
        <w:rPr>
          <w:rFonts w:ascii="Tahoma" w:hAnsi="Tahoma" w:cs="Tahoma"/>
          <w:b/>
        </w:rPr>
        <w:t xml:space="preserve">                        </w:t>
      </w:r>
    </w:p>
    <w:p w:rsidR="000D4C2B" w:rsidRPr="0053022A" w:rsidRDefault="000D4C2B" w:rsidP="00F46E26">
      <w:pPr>
        <w:spacing w:after="0" w:line="240" w:lineRule="auto"/>
        <w:ind w:left="-1083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</w:rPr>
        <w:t xml:space="preserve">                    </w:t>
      </w:r>
      <w:r w:rsidRPr="0053022A">
        <w:rPr>
          <w:rFonts w:ascii="Tahoma" w:hAnsi="Tahoma" w:cs="Tahoma"/>
          <w:b/>
          <w:lang w:val="sr-Cyrl-CS"/>
        </w:rPr>
        <w:t>ГРАД НИШ</w:t>
      </w:r>
    </w:p>
    <w:p w:rsidR="000D4C2B" w:rsidRPr="0053022A" w:rsidRDefault="000D4C2B" w:rsidP="00F46E26">
      <w:pPr>
        <w:spacing w:after="0" w:line="240" w:lineRule="auto"/>
        <w:ind w:left="-162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</w:rPr>
        <w:t xml:space="preserve">          </w:t>
      </w:r>
      <w:r w:rsidRPr="0053022A">
        <w:rPr>
          <w:rFonts w:ascii="Tahoma" w:hAnsi="Tahoma" w:cs="Tahoma"/>
          <w:b/>
          <w:lang w:val="sr-Cyrl-CS"/>
        </w:rPr>
        <w:t>ГРАДСКА ОПШТИНА ПАЛИЛУЛА</w:t>
      </w:r>
    </w:p>
    <w:p w:rsidR="000D4C2B" w:rsidRPr="0053022A" w:rsidRDefault="000D4C2B" w:rsidP="00F46E26">
      <w:pPr>
        <w:spacing w:after="0" w:line="240" w:lineRule="auto"/>
        <w:ind w:left="-162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</w:rPr>
        <w:t xml:space="preserve">         </w:t>
      </w:r>
      <w:r w:rsidRPr="0053022A">
        <w:rPr>
          <w:rFonts w:ascii="Tahoma" w:hAnsi="Tahoma" w:cs="Tahoma"/>
          <w:b/>
          <w:lang w:val="sr-Cyrl-CS"/>
        </w:rPr>
        <w:t>Веће Градске општине Палилула</w:t>
      </w:r>
    </w:p>
    <w:p w:rsidR="000D4C2B" w:rsidRPr="00B162E1" w:rsidRDefault="000D4C2B" w:rsidP="00F46E26">
      <w:pPr>
        <w:spacing w:after="0" w:line="240" w:lineRule="auto"/>
        <w:ind w:left="-1083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 xml:space="preserve">       </w:t>
      </w:r>
      <w:r w:rsidRPr="00B162E1">
        <w:rPr>
          <w:rFonts w:ascii="Tahoma" w:hAnsi="Tahoma" w:cs="Tahoma"/>
          <w:lang w:val="sr-Cyrl-CS"/>
        </w:rPr>
        <w:t xml:space="preserve">Број: </w:t>
      </w:r>
      <w:r>
        <w:rPr>
          <w:rFonts w:ascii="Tahoma" w:hAnsi="Tahoma" w:cs="Tahoma"/>
          <w:lang w:val="sr-Latn-CS"/>
        </w:rPr>
        <w:t>23</w:t>
      </w:r>
      <w:r w:rsidRPr="00B162E1">
        <w:rPr>
          <w:rFonts w:ascii="Tahoma" w:hAnsi="Tahoma" w:cs="Tahoma"/>
          <w:lang w:val="sr-Cyrl-CS"/>
        </w:rPr>
        <w:t>/18-03</w:t>
      </w:r>
    </w:p>
    <w:p w:rsidR="000D4C2B" w:rsidRDefault="000D4C2B" w:rsidP="00F46E26">
      <w:pPr>
        <w:spacing w:after="0" w:line="240" w:lineRule="auto"/>
        <w:ind w:left="-1083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 xml:space="preserve">   </w:t>
      </w:r>
      <w:r w:rsidRPr="00B162E1">
        <w:rPr>
          <w:rFonts w:ascii="Tahoma" w:hAnsi="Tahoma" w:cs="Tahoma"/>
          <w:lang w:val="sr-Cyrl-CS"/>
        </w:rPr>
        <w:t xml:space="preserve">У Нишу, </w:t>
      </w:r>
      <w:r>
        <w:rPr>
          <w:rFonts w:ascii="Tahoma" w:hAnsi="Tahoma" w:cs="Tahoma"/>
          <w:lang w:val="sr-Cyrl-CS"/>
        </w:rPr>
        <w:t>07.02.2018.</w:t>
      </w:r>
      <w:r w:rsidRPr="00B162E1">
        <w:rPr>
          <w:rFonts w:ascii="Tahoma" w:hAnsi="Tahoma" w:cs="Tahoma"/>
          <w:lang w:val="sr-Cyrl-CS"/>
        </w:rPr>
        <w:t>год.</w:t>
      </w:r>
    </w:p>
    <w:p w:rsidR="000D4C2B" w:rsidRDefault="000D4C2B" w:rsidP="0002127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</w:rPr>
      </w:pPr>
    </w:p>
    <w:p w:rsidR="000D4C2B" w:rsidRPr="00587469" w:rsidRDefault="000D4C2B" w:rsidP="0002127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</w:rPr>
      </w:pPr>
    </w:p>
    <w:p w:rsidR="000D4C2B" w:rsidRPr="00B036DB" w:rsidRDefault="000D4C2B" w:rsidP="00F46E26">
      <w:pPr>
        <w:spacing w:after="0" w:line="240" w:lineRule="auto"/>
        <w:ind w:left="-360" w:firstLine="36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 xml:space="preserve">На основу </w:t>
      </w:r>
      <w:r>
        <w:rPr>
          <w:rFonts w:ascii="Arial" w:hAnsi="Arial" w:cs="Arial"/>
          <w:lang w:val="sr-Cyrl-CS"/>
        </w:rPr>
        <w:t xml:space="preserve">члана 3 </w:t>
      </w:r>
      <w:r>
        <w:rPr>
          <w:rFonts w:ascii="Tahoma" w:hAnsi="Tahoma" w:cs="Tahoma"/>
        </w:rPr>
        <w:t>Правилникa о начину и поступку остваривања права на доделу средстава из буџета Градске општине П</w:t>
      </w:r>
      <w:r w:rsidRPr="004735F4">
        <w:rPr>
          <w:rFonts w:ascii="Tahoma" w:hAnsi="Tahoma" w:cs="Tahoma"/>
        </w:rPr>
        <w:t>алилула</w:t>
      </w:r>
      <w:r>
        <w:rPr>
          <w:rFonts w:ascii="Tahoma" w:hAnsi="Tahoma" w:cs="Tahoma"/>
        </w:rPr>
        <w:t xml:space="preserve"> за програме из области спорта од значаја за Градску општину Палилула и Град Ниш</w:t>
      </w:r>
      <w:r w:rsidRPr="00102EBD">
        <w:rPr>
          <w:rFonts w:ascii="Tahoma" w:hAnsi="Tahoma" w:cs="Tahoma"/>
        </w:rPr>
        <w:t xml:space="preserve"> број:</w:t>
      </w:r>
      <w:r>
        <w:rPr>
          <w:rFonts w:ascii="Tahoma" w:hAnsi="Tahoma" w:cs="Tahoma"/>
        </w:rPr>
        <w:t xml:space="preserve"> 3-7</w:t>
      </w:r>
      <w:r>
        <w:rPr>
          <w:rFonts w:ascii="Tahoma" w:hAnsi="Tahoma" w:cs="Tahoma"/>
          <w:lang w:val="sr-Latn-CS"/>
        </w:rPr>
        <w:t>/1</w:t>
      </w:r>
      <w:r>
        <w:rPr>
          <w:rFonts w:ascii="Tahoma" w:hAnsi="Tahoma" w:cs="Tahoma"/>
        </w:rPr>
        <w:t>8</w:t>
      </w:r>
      <w:r>
        <w:rPr>
          <w:rFonts w:ascii="Tahoma" w:hAnsi="Tahoma" w:cs="Tahoma"/>
          <w:lang w:val="sr-Latn-CS"/>
        </w:rPr>
        <w:t xml:space="preserve">-03 </w:t>
      </w:r>
      <w:r>
        <w:rPr>
          <w:rFonts w:ascii="Tahoma" w:hAnsi="Tahoma" w:cs="Tahoma"/>
        </w:rPr>
        <w:t>од 10</w:t>
      </w:r>
      <w:r>
        <w:rPr>
          <w:rFonts w:ascii="Tahoma" w:hAnsi="Tahoma" w:cs="Tahoma"/>
          <w:lang w:val="sr-Latn-CS"/>
        </w:rPr>
        <w:t>.01.201</w:t>
      </w:r>
      <w:r>
        <w:rPr>
          <w:rFonts w:ascii="Tahoma" w:hAnsi="Tahoma" w:cs="Tahoma"/>
        </w:rPr>
        <w:t>8 године,</w:t>
      </w:r>
      <w:r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lang w:val="ru-RU"/>
        </w:rPr>
        <w:t>Веће Градске општине Па</w:t>
      </w:r>
      <w:r>
        <w:rPr>
          <w:rFonts w:ascii="Arial" w:hAnsi="Arial" w:cs="Arial"/>
          <w:lang w:val="sr-Cyrl-CS"/>
        </w:rPr>
        <w:t>лилула</w:t>
      </w:r>
      <w:r w:rsidRPr="00DF60D7">
        <w:rPr>
          <w:rFonts w:ascii="Arial" w:hAnsi="Arial" w:cs="Arial"/>
          <w:lang w:val="ru-RU"/>
        </w:rPr>
        <w:t xml:space="preserve"> расписује</w:t>
      </w:r>
      <w:r>
        <w:rPr>
          <w:rFonts w:ascii="Arial" w:hAnsi="Arial" w:cs="Arial"/>
          <w:lang w:val="ru-RU"/>
        </w:rPr>
        <w:t>:</w:t>
      </w:r>
    </w:p>
    <w:p w:rsidR="000D4C2B" w:rsidRPr="00DF60D7" w:rsidRDefault="000D4C2B" w:rsidP="00F46E26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D4C2B" w:rsidRPr="00DF60D7" w:rsidRDefault="000D4C2B" w:rsidP="002417B8">
      <w:pPr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       </w:t>
      </w:r>
      <w:r w:rsidRPr="00DF60D7">
        <w:rPr>
          <w:rFonts w:ascii="Arial" w:hAnsi="Arial" w:cs="Arial"/>
          <w:b/>
        </w:rPr>
        <w:t>ЈАВНИ КОНКУРС</w:t>
      </w:r>
    </w:p>
    <w:p w:rsidR="000D4C2B" w:rsidRPr="00816B83" w:rsidRDefault="000D4C2B" w:rsidP="002417B8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F60D7">
        <w:rPr>
          <w:rFonts w:ascii="Arial" w:hAnsi="Arial" w:cs="Arial"/>
        </w:rPr>
        <w:t xml:space="preserve">за </w:t>
      </w:r>
      <w:r w:rsidRPr="00DF60D7">
        <w:rPr>
          <w:rFonts w:ascii="Arial" w:hAnsi="Arial" w:cs="Arial"/>
          <w:lang w:val="sr-Cyrl-CS"/>
        </w:rPr>
        <w:t xml:space="preserve">доделу </w:t>
      </w:r>
      <w:r>
        <w:rPr>
          <w:rFonts w:ascii="Arial" w:hAnsi="Arial" w:cs="Arial"/>
          <w:lang w:val="sr-Cyrl-CS"/>
        </w:rPr>
        <w:t>средстава из буџета Градске општине Палилула  за 2018 годину за програме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из</w:t>
      </w:r>
      <w:r w:rsidRPr="00B036DB">
        <w:rPr>
          <w:rFonts w:ascii="Arial" w:hAnsi="Arial" w:cs="Arial"/>
          <w:lang w:val="sr-Cyrl-CS"/>
        </w:rPr>
        <w:t xml:space="preserve"> области </w:t>
      </w:r>
      <w:r>
        <w:rPr>
          <w:rFonts w:ascii="Arial" w:hAnsi="Arial" w:cs="Arial"/>
          <w:lang w:val="sr-Cyrl-CS"/>
        </w:rPr>
        <w:t>спорта  од значаја за  Градску општину Палилула</w:t>
      </w:r>
    </w:p>
    <w:p w:rsidR="000D4C2B" w:rsidRDefault="000D4C2B" w:rsidP="00F46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0D4C2B" w:rsidRPr="001260A6" w:rsidRDefault="000D4C2B" w:rsidP="00F46E2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260A6">
        <w:rPr>
          <w:rFonts w:ascii="Arial" w:hAnsi="Arial" w:cs="Arial"/>
          <w:sz w:val="24"/>
          <w:szCs w:val="24"/>
          <w:lang w:val="sr-Cyrl-CS"/>
        </w:rPr>
        <w:t>Пријаве са пратећом документацијом се достављају адресиране на следећи начин:</w:t>
      </w:r>
    </w:p>
    <w:p w:rsidR="000D4C2B" w:rsidRPr="001260A6" w:rsidRDefault="000D4C2B" w:rsidP="00F46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0D4C2B" w:rsidRDefault="000D4C2B" w:rsidP="002417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ГРАДСКА ОПШТИНА ПАЛИЛУЛА</w:t>
      </w:r>
    </w:p>
    <w:p w:rsidR="000D4C2B" w:rsidRDefault="000D4C2B" w:rsidP="002417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Ул. Бранка Радичевић број 1</w:t>
      </w:r>
    </w:p>
    <w:p w:rsidR="000D4C2B" w:rsidRPr="001260A6" w:rsidRDefault="000D4C2B" w:rsidP="002417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0D4C2B" w:rsidRPr="001260A6" w:rsidRDefault="000D4C2B" w:rsidP="002417B8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Пријава на јавни конкурс</w:t>
      </w:r>
      <w:r w:rsidRPr="001260A6">
        <w:rPr>
          <w:rFonts w:ascii="Arial" w:hAnsi="Arial" w:cs="Arial"/>
          <w:b/>
          <w:sz w:val="24"/>
          <w:szCs w:val="24"/>
          <w:lang w:val="sr-Cyrl-CS"/>
        </w:rPr>
        <w:t xml:space="preserve"> за финансирање/суфинансирање програма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из области спорта од значаја за Градску општину Палилула</w:t>
      </w:r>
      <w:r w:rsidRPr="001260A6">
        <w:rPr>
          <w:rFonts w:ascii="Arial" w:hAnsi="Arial" w:cs="Arial"/>
          <w:b/>
          <w:sz w:val="24"/>
          <w:szCs w:val="24"/>
          <w:lang w:val="sr-Cyrl-CS"/>
        </w:rPr>
        <w:t xml:space="preserve"> из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буџета Градске општине Палилула за 2018. г</w:t>
      </w:r>
      <w:r w:rsidRPr="001260A6">
        <w:rPr>
          <w:rFonts w:ascii="Arial" w:hAnsi="Arial" w:cs="Arial"/>
          <w:b/>
          <w:sz w:val="24"/>
          <w:szCs w:val="24"/>
          <w:lang w:val="sr-Cyrl-CS"/>
        </w:rPr>
        <w:t>одину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1260A6">
        <w:rPr>
          <w:rFonts w:ascii="Arial" w:hAnsi="Arial" w:cs="Arial"/>
          <w:b/>
          <w:sz w:val="24"/>
          <w:szCs w:val="24"/>
          <w:lang w:val="sr-Cyrl-CS"/>
        </w:rPr>
        <w:t>са назнаком „не отварати пре састанка комисије за отварање предлога про</w:t>
      </w:r>
      <w:r>
        <w:rPr>
          <w:rFonts w:ascii="Arial" w:hAnsi="Arial" w:cs="Arial"/>
          <w:b/>
          <w:sz w:val="24"/>
          <w:szCs w:val="24"/>
          <w:lang w:val="sr-Cyrl-CS"/>
        </w:rPr>
        <w:t>грама</w:t>
      </w:r>
      <w:r w:rsidRPr="001260A6">
        <w:rPr>
          <w:rFonts w:ascii="Arial" w:hAnsi="Arial" w:cs="Arial"/>
          <w:b/>
          <w:sz w:val="24"/>
          <w:szCs w:val="24"/>
          <w:lang w:val="sr-Cyrl-CS"/>
        </w:rPr>
        <w:t>“</w:t>
      </w:r>
    </w:p>
    <w:p w:rsidR="000D4C2B" w:rsidRPr="00775A30" w:rsidRDefault="000D4C2B" w:rsidP="00F46E26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D4C2B" w:rsidRPr="00775A30" w:rsidRDefault="000D4C2B" w:rsidP="00F46E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775A30">
        <w:rPr>
          <w:rFonts w:ascii="Arial" w:hAnsi="Arial" w:cs="Arial"/>
          <w:b/>
          <w:sz w:val="24"/>
          <w:szCs w:val="24"/>
          <w:lang w:val="sr-Cyrl-CS"/>
        </w:rPr>
        <w:t>УСЛОВИ КОНКУРСА:</w:t>
      </w:r>
    </w:p>
    <w:p w:rsidR="000D4C2B" w:rsidRPr="005D2636" w:rsidRDefault="000D4C2B" w:rsidP="00F46E2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Право учешћа на конкурсу </w:t>
      </w:r>
      <w:r>
        <w:rPr>
          <w:rFonts w:ascii="Arial" w:hAnsi="Arial" w:cs="Arial"/>
          <w:sz w:val="24"/>
          <w:szCs w:val="24"/>
          <w:lang w:val="sr-Cyrl-CS"/>
        </w:rPr>
        <w:t xml:space="preserve"> имају спортске организације регистроване као удружења у складу са Законом о спорту</w:t>
      </w:r>
      <w:r w:rsidRPr="005D2636">
        <w:rPr>
          <w:rFonts w:ascii="Arial" w:hAnsi="Arial" w:cs="Arial"/>
          <w:sz w:val="24"/>
          <w:szCs w:val="24"/>
          <w:lang w:val="sr-Cyrl-CS"/>
        </w:rPr>
        <w:t>,</w:t>
      </w:r>
      <w:r>
        <w:rPr>
          <w:rFonts w:ascii="Arial" w:hAnsi="Arial" w:cs="Arial"/>
          <w:sz w:val="24"/>
          <w:szCs w:val="24"/>
          <w:lang w:val="sr-Cyrl-CS"/>
        </w:rPr>
        <w:t xml:space="preserve"> Спортски савези и друштва у складу са Законом и спорту и установе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која имају седиште на тери</w:t>
      </w:r>
      <w:r>
        <w:rPr>
          <w:rFonts w:ascii="Arial" w:hAnsi="Arial" w:cs="Arial"/>
          <w:sz w:val="24"/>
          <w:szCs w:val="24"/>
          <w:lang w:val="sr-Cyrl-CS"/>
        </w:rPr>
        <w:t xml:space="preserve">торији Градске општине Палилула </w:t>
      </w:r>
    </w:p>
    <w:p w:rsidR="000D4C2B" w:rsidRPr="005D2636" w:rsidRDefault="000D4C2B" w:rsidP="00F46E26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Пријава </w:t>
      </w:r>
      <w:r>
        <w:rPr>
          <w:rFonts w:ascii="Arial" w:hAnsi="Arial" w:cs="Arial"/>
          <w:sz w:val="24"/>
          <w:szCs w:val="24"/>
          <w:lang w:val="sr-Cyrl-CS"/>
        </w:rPr>
        <w:t xml:space="preserve">на конкурс врши се попуњавањем </w:t>
      </w:r>
      <w:r w:rsidRPr="005D2636">
        <w:rPr>
          <w:rFonts w:ascii="Arial" w:hAnsi="Arial" w:cs="Arial"/>
          <w:sz w:val="24"/>
          <w:szCs w:val="24"/>
          <w:lang w:val="sr-Cyrl-CS"/>
        </w:rPr>
        <w:t>апликационо</w:t>
      </w:r>
      <w:r>
        <w:rPr>
          <w:rFonts w:ascii="Arial" w:hAnsi="Arial" w:cs="Arial"/>
          <w:sz w:val="24"/>
          <w:szCs w:val="24"/>
          <w:lang w:val="sr-Cyrl-CS"/>
        </w:rPr>
        <w:t>г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формулар</w:t>
      </w:r>
      <w:r>
        <w:rPr>
          <w:rFonts w:ascii="Arial" w:hAnsi="Arial" w:cs="Arial"/>
          <w:sz w:val="24"/>
          <w:szCs w:val="24"/>
          <w:lang w:val="sr-Cyrl-CS"/>
        </w:rPr>
        <w:t xml:space="preserve">а који се у електронском облику може 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преузети </w:t>
      </w:r>
      <w:r>
        <w:rPr>
          <w:rFonts w:ascii="Arial" w:hAnsi="Arial" w:cs="Arial"/>
          <w:bCs/>
          <w:sz w:val="24"/>
          <w:szCs w:val="24"/>
          <w:lang w:val="ru-RU"/>
        </w:rPr>
        <w:t>са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званичн</w:t>
      </w:r>
      <w:r>
        <w:rPr>
          <w:rFonts w:ascii="Arial" w:hAnsi="Arial" w:cs="Arial"/>
          <w:bCs/>
          <w:sz w:val="24"/>
          <w:szCs w:val="24"/>
          <w:lang w:val="ru-RU"/>
        </w:rPr>
        <w:t>е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инетернет страниц</w:t>
      </w:r>
      <w:r>
        <w:rPr>
          <w:rFonts w:ascii="Arial" w:hAnsi="Arial" w:cs="Arial"/>
          <w:bCs/>
          <w:sz w:val="24"/>
          <w:szCs w:val="24"/>
          <w:lang w:val="ru-RU"/>
        </w:rPr>
        <w:t>е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Градске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општине Палилула</w:t>
      </w:r>
      <w:r w:rsidRPr="005D2636">
        <w:rPr>
          <w:rFonts w:ascii="Arial" w:hAnsi="Arial" w:cs="Arial"/>
          <w:bCs/>
          <w:sz w:val="24"/>
          <w:szCs w:val="24"/>
          <w:lang w:val="ru-RU"/>
        </w:rPr>
        <w:t>: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sr-Latn-CS"/>
        </w:rPr>
        <w:t>www.palilula.eu</w:t>
      </w:r>
      <w:r>
        <w:rPr>
          <w:rStyle w:val="Hyperlink"/>
          <w:rFonts w:ascii="Arial" w:hAnsi="Arial" w:cs="Arial"/>
          <w:bCs/>
          <w:sz w:val="24"/>
          <w:szCs w:val="24"/>
        </w:rPr>
        <w:t>,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или </w:t>
      </w:r>
      <w:r>
        <w:rPr>
          <w:rFonts w:ascii="Arial" w:hAnsi="Arial" w:cs="Arial"/>
          <w:bCs/>
          <w:sz w:val="24"/>
          <w:szCs w:val="24"/>
          <w:lang w:val="ru-RU"/>
        </w:rPr>
        <w:t>преу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зети </w:t>
      </w:r>
      <w:r>
        <w:rPr>
          <w:rFonts w:ascii="Arial" w:hAnsi="Arial" w:cs="Arial"/>
          <w:bCs/>
          <w:sz w:val="24"/>
          <w:szCs w:val="24"/>
          <w:lang w:val="sr-Cyrl-CS"/>
        </w:rPr>
        <w:t>лично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на шалтеру број 2 Услужног центра у згради ГО Па</w:t>
      </w:r>
      <w:r>
        <w:rPr>
          <w:rFonts w:ascii="Arial" w:hAnsi="Arial" w:cs="Arial"/>
          <w:bCs/>
          <w:sz w:val="24"/>
          <w:szCs w:val="24"/>
          <w:lang w:val="sr-Cyrl-CS"/>
        </w:rPr>
        <w:t>лилула</w:t>
      </w:r>
      <w:r>
        <w:rPr>
          <w:rFonts w:ascii="Arial" w:hAnsi="Arial" w:cs="Arial"/>
          <w:bCs/>
          <w:sz w:val="24"/>
          <w:szCs w:val="24"/>
          <w:lang w:val="ru-RU"/>
        </w:rPr>
        <w:t>, ул. Бранка Радичевић број 1, 18105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Ниш.</w:t>
      </w:r>
    </w:p>
    <w:p w:rsidR="000D4C2B" w:rsidRDefault="000D4C2B" w:rsidP="00A142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bCs/>
          <w:sz w:val="24"/>
          <w:szCs w:val="24"/>
          <w:lang w:val="ru-RU"/>
        </w:rPr>
        <w:t>Сваки други начин аплицирања је неприхватљив</w:t>
      </w:r>
      <w:r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0D4C2B" w:rsidRPr="005D2636" w:rsidRDefault="000D4C2B" w:rsidP="00F46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Уз пријаву,  обавезно 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приложити:</w:t>
      </w:r>
    </w:p>
    <w:p w:rsidR="000D4C2B" w:rsidRPr="00C228E5" w:rsidRDefault="000D4C2B" w:rsidP="00A1428F">
      <w:pPr>
        <w:pStyle w:val="western"/>
        <w:spacing w:before="0" w:beforeAutospacing="0" w:after="0"/>
        <w:ind w:firstLine="709"/>
        <w:rPr>
          <w:rFonts w:ascii="Tahoma" w:hAnsi="Tahoma" w:cs="Tahoma"/>
        </w:rPr>
      </w:pPr>
      <w:r w:rsidRPr="00C228E5">
        <w:rPr>
          <w:rFonts w:ascii="Tahoma" w:hAnsi="Tahoma" w:cs="Tahoma"/>
        </w:rPr>
        <w:t>1. образац пријаве за учешће на конкурсу;</w:t>
      </w:r>
    </w:p>
    <w:p w:rsidR="000D4C2B" w:rsidRPr="00A1428F" w:rsidRDefault="000D4C2B" w:rsidP="00A1428F">
      <w:pPr>
        <w:pStyle w:val="western"/>
        <w:spacing w:before="0" w:beforeAutospacing="0" w:after="0"/>
        <w:ind w:firstLine="709"/>
        <w:rPr>
          <w:rFonts w:ascii="Tahoma" w:hAnsi="Tahoma" w:cs="Tahoma"/>
          <w:lang w:val="sr-Cyrl-CS"/>
        </w:rPr>
      </w:pPr>
      <w:r w:rsidRPr="00C228E5">
        <w:rPr>
          <w:rFonts w:ascii="Tahoma" w:hAnsi="Tahoma" w:cs="Tahoma"/>
        </w:rPr>
        <w:t>2. решење о регистрацији спортске орг</w:t>
      </w:r>
      <w:r>
        <w:rPr>
          <w:rFonts w:ascii="Tahoma" w:hAnsi="Tahoma" w:cs="Tahoma"/>
        </w:rPr>
        <w:t xml:space="preserve">анизације у Агенцији за   </w:t>
      </w:r>
      <w:r w:rsidRPr="00C228E5">
        <w:rPr>
          <w:rFonts w:ascii="Tahoma" w:hAnsi="Tahoma" w:cs="Tahoma"/>
        </w:rPr>
        <w:t>привредне регистре</w:t>
      </w:r>
      <w:r>
        <w:rPr>
          <w:rFonts w:ascii="Tahoma" w:hAnsi="Tahoma" w:cs="Tahoma"/>
          <w:lang w:val="sr-Cyrl-CS"/>
        </w:rPr>
        <w:t>;</w:t>
      </w:r>
    </w:p>
    <w:p w:rsidR="000D4C2B" w:rsidRPr="00C228E5" w:rsidRDefault="000D4C2B" w:rsidP="00A1428F">
      <w:pPr>
        <w:pStyle w:val="western"/>
        <w:spacing w:before="0" w:beforeAutospacing="0" w:after="0"/>
        <w:ind w:firstLine="709"/>
        <w:rPr>
          <w:rFonts w:ascii="Tahoma" w:hAnsi="Tahoma" w:cs="Tahoma"/>
        </w:rPr>
      </w:pPr>
      <w:r w:rsidRPr="00C228E5">
        <w:rPr>
          <w:rFonts w:ascii="Tahoma" w:hAnsi="Tahoma" w:cs="Tahoma"/>
        </w:rPr>
        <w:t>3. ПИБ, копија рачуна отвореног код Управе за трезор</w:t>
      </w:r>
    </w:p>
    <w:p w:rsidR="000D4C2B" w:rsidRPr="00C228E5" w:rsidRDefault="000D4C2B" w:rsidP="00A1428F">
      <w:pPr>
        <w:pStyle w:val="western"/>
        <w:spacing w:before="0" w:beforeAutospacing="0" w:after="0"/>
        <w:ind w:firstLine="709"/>
        <w:rPr>
          <w:rFonts w:ascii="Tahoma" w:hAnsi="Tahoma" w:cs="Tahoma"/>
        </w:rPr>
      </w:pPr>
      <w:r w:rsidRPr="00C228E5">
        <w:rPr>
          <w:rFonts w:ascii="Tahoma" w:hAnsi="Tahoma" w:cs="Tahoma"/>
        </w:rPr>
        <w:t>4. билтен такмичења надлежног Савеза за такмичарску годину;</w:t>
      </w:r>
    </w:p>
    <w:p w:rsidR="000D4C2B" w:rsidRPr="00C228E5" w:rsidRDefault="000D4C2B" w:rsidP="00A1428F">
      <w:pPr>
        <w:pStyle w:val="western"/>
        <w:spacing w:before="0" w:beforeAutospacing="0" w:after="0"/>
        <w:ind w:firstLine="709"/>
        <w:rPr>
          <w:rFonts w:ascii="Tahoma" w:hAnsi="Tahoma" w:cs="Tahoma"/>
        </w:rPr>
      </w:pPr>
      <w:r w:rsidRPr="00C228E5">
        <w:rPr>
          <w:rFonts w:ascii="Tahoma" w:hAnsi="Tahoma" w:cs="Tahoma"/>
        </w:rPr>
        <w:t>5. копија Статута</w:t>
      </w:r>
    </w:p>
    <w:p w:rsidR="000D4C2B" w:rsidRPr="00C228E5" w:rsidRDefault="000D4C2B" w:rsidP="00A1428F">
      <w:pPr>
        <w:pStyle w:val="western"/>
        <w:spacing w:before="0" w:beforeAutospacing="0" w:after="0"/>
        <w:ind w:firstLine="709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6</w:t>
      </w:r>
      <w:r>
        <w:rPr>
          <w:rFonts w:ascii="Tahoma" w:hAnsi="Tahoma" w:cs="Tahoma"/>
        </w:rPr>
        <w:t>. циљ про</w:t>
      </w:r>
      <w:r>
        <w:rPr>
          <w:rFonts w:ascii="Tahoma" w:hAnsi="Tahoma" w:cs="Tahoma"/>
          <w:lang w:val="sr-Cyrl-CS"/>
        </w:rPr>
        <w:t>грама</w:t>
      </w:r>
      <w:r>
        <w:rPr>
          <w:rFonts w:ascii="Tahoma" w:hAnsi="Tahoma" w:cs="Tahoma"/>
        </w:rPr>
        <w:t>, опис про</w:t>
      </w:r>
      <w:r>
        <w:rPr>
          <w:rFonts w:ascii="Tahoma" w:hAnsi="Tahoma" w:cs="Tahoma"/>
          <w:lang w:val="sr-Cyrl-CS"/>
        </w:rPr>
        <w:t>грама</w:t>
      </w:r>
      <w:r w:rsidRPr="00C228E5">
        <w:rPr>
          <w:rFonts w:ascii="Tahoma" w:hAnsi="Tahoma" w:cs="Tahoma"/>
        </w:rPr>
        <w:t xml:space="preserve">, финансијски план и податке о особи </w:t>
      </w:r>
    </w:p>
    <w:p w:rsidR="000D4C2B" w:rsidRPr="00C228E5" w:rsidRDefault="000D4C2B" w:rsidP="00A1428F">
      <w:pPr>
        <w:pStyle w:val="western"/>
        <w:spacing w:before="0" w:beforeAutospacing="0" w:after="0"/>
        <w:ind w:firstLine="709"/>
        <w:rPr>
          <w:rFonts w:ascii="Tahoma" w:hAnsi="Tahoma" w:cs="Tahoma"/>
        </w:rPr>
      </w:pPr>
      <w:r w:rsidRPr="00C228E5">
        <w:rPr>
          <w:rFonts w:ascii="Tahoma" w:hAnsi="Tahoma" w:cs="Tahoma"/>
        </w:rPr>
        <w:t xml:space="preserve">одговорној за спровођење </w:t>
      </w:r>
      <w:r>
        <w:rPr>
          <w:rFonts w:ascii="Tahoma" w:hAnsi="Tahoma" w:cs="Tahoma"/>
        </w:rPr>
        <w:t>про</w:t>
      </w:r>
      <w:r>
        <w:rPr>
          <w:rFonts w:ascii="Tahoma" w:hAnsi="Tahoma" w:cs="Tahoma"/>
          <w:lang w:val="sr-Cyrl-CS"/>
        </w:rPr>
        <w:t>грама</w:t>
      </w:r>
      <w:r w:rsidRPr="00C228E5">
        <w:rPr>
          <w:rFonts w:ascii="Tahoma" w:hAnsi="Tahoma" w:cs="Tahoma"/>
        </w:rPr>
        <w:t>;</w:t>
      </w:r>
    </w:p>
    <w:p w:rsidR="000D4C2B" w:rsidRPr="00C228E5" w:rsidRDefault="000D4C2B" w:rsidP="00A1428F">
      <w:pPr>
        <w:pStyle w:val="western"/>
        <w:spacing w:before="0" w:beforeAutospacing="0" w:after="0"/>
        <w:ind w:firstLine="709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7</w:t>
      </w:r>
      <w:r w:rsidRPr="00C228E5">
        <w:rPr>
          <w:rFonts w:ascii="Tahoma" w:hAnsi="Tahoma" w:cs="Tahoma"/>
        </w:rPr>
        <w:t xml:space="preserve">. копије захтева за финансирање код других инстанци, односно   потврде </w:t>
      </w:r>
    </w:p>
    <w:p w:rsidR="000D4C2B" w:rsidRDefault="000D4C2B" w:rsidP="002240D9">
      <w:pPr>
        <w:pStyle w:val="western"/>
        <w:spacing w:before="0" w:beforeAutospacing="0" w:after="0"/>
        <w:ind w:firstLine="709"/>
        <w:rPr>
          <w:rFonts w:ascii="Tahoma" w:hAnsi="Tahoma" w:cs="Tahoma"/>
          <w:lang w:val="sr-Cyrl-CS"/>
        </w:rPr>
      </w:pPr>
      <w:r w:rsidRPr="00C228E5">
        <w:rPr>
          <w:rFonts w:ascii="Tahoma" w:hAnsi="Tahoma" w:cs="Tahoma"/>
        </w:rPr>
        <w:t xml:space="preserve">одобрених финансијских средстава - уколико их подносиоци  поседују, као и </w:t>
      </w:r>
    </w:p>
    <w:p w:rsidR="000D4C2B" w:rsidRPr="00C228E5" w:rsidRDefault="000D4C2B" w:rsidP="002240D9">
      <w:pPr>
        <w:pStyle w:val="western"/>
        <w:spacing w:before="0" w:beforeAutospacing="0" w:after="0"/>
        <w:ind w:firstLine="709"/>
        <w:rPr>
          <w:rFonts w:ascii="Tahoma" w:hAnsi="Tahoma" w:cs="Tahoma"/>
        </w:rPr>
      </w:pPr>
      <w:r w:rsidRPr="00C228E5">
        <w:rPr>
          <w:rFonts w:ascii="Tahoma" w:hAnsi="Tahoma" w:cs="Tahoma"/>
        </w:rPr>
        <w:t>ангажовање средстава.</w:t>
      </w:r>
    </w:p>
    <w:p w:rsidR="000D4C2B" w:rsidRPr="002240D9" w:rsidRDefault="000D4C2B" w:rsidP="002240D9">
      <w:pPr>
        <w:spacing w:after="0" w:line="240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Tahoma" w:hAnsi="Tahoma" w:cs="Tahoma"/>
          <w:lang w:val="sr-Cyrl-CS"/>
        </w:rPr>
        <w:t>8</w:t>
      </w:r>
      <w:r w:rsidRPr="00C228E5">
        <w:rPr>
          <w:rFonts w:ascii="Tahoma" w:hAnsi="Tahoma" w:cs="Tahoma"/>
        </w:rPr>
        <w:t>.</w:t>
      </w:r>
      <w:r>
        <w:rPr>
          <w:rFonts w:ascii="Tahoma" w:hAnsi="Tahoma" w:cs="Tahoma"/>
          <w:lang w:val="sr-Cyrl-CS"/>
        </w:rPr>
        <w:t xml:space="preserve"> </w:t>
      </w:r>
      <w:r w:rsidRPr="00C228E5">
        <w:rPr>
          <w:rFonts w:ascii="Tahoma" w:hAnsi="Tahoma" w:cs="Tahoma"/>
        </w:rPr>
        <w:t>потврда о учешћу и рангу такмичења надлежног гранског</w:t>
      </w:r>
      <w:r>
        <w:rPr>
          <w:rFonts w:ascii="Tahoma" w:hAnsi="Tahoma" w:cs="Tahoma"/>
          <w:lang w:val="sr-Cyrl-CS"/>
        </w:rPr>
        <w:t xml:space="preserve"> савеза чији је клуб члан.</w:t>
      </w:r>
    </w:p>
    <w:p w:rsidR="000D4C2B" w:rsidRPr="000C5E0F" w:rsidRDefault="000D4C2B" w:rsidP="00F46E26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0D4C2B" w:rsidRPr="002240D9" w:rsidRDefault="000D4C2B" w:rsidP="00F46E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</w:t>
      </w:r>
      <w:r w:rsidRPr="002240D9">
        <w:rPr>
          <w:rFonts w:ascii="Arial" w:hAnsi="Arial" w:cs="Arial"/>
          <w:b/>
          <w:sz w:val="24"/>
          <w:szCs w:val="24"/>
        </w:rPr>
        <w:t>ПОСТУПАК ДОДЕЛЕ СРЕДСТАВА</w:t>
      </w:r>
    </w:p>
    <w:p w:rsidR="000D4C2B" w:rsidRDefault="000D4C2B" w:rsidP="00F46E2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4C2B" w:rsidRPr="005D2636" w:rsidRDefault="000D4C2B" w:rsidP="00F46E2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2636">
        <w:rPr>
          <w:rFonts w:ascii="Arial" w:hAnsi="Arial" w:cs="Arial"/>
          <w:sz w:val="24"/>
          <w:szCs w:val="24"/>
        </w:rPr>
        <w:t xml:space="preserve">Комисија за стручну процену пријава разматраће једном месечно пристигле предлоге </w:t>
      </w:r>
      <w:r>
        <w:rPr>
          <w:rFonts w:ascii="Arial" w:hAnsi="Arial" w:cs="Arial"/>
          <w:sz w:val="24"/>
          <w:szCs w:val="24"/>
        </w:rPr>
        <w:t>програма</w:t>
      </w:r>
      <w:r w:rsidRPr="005D2636">
        <w:rPr>
          <w:rFonts w:ascii="Arial" w:hAnsi="Arial" w:cs="Arial"/>
          <w:sz w:val="24"/>
          <w:szCs w:val="24"/>
        </w:rPr>
        <w:t>.</w:t>
      </w:r>
    </w:p>
    <w:p w:rsidR="000D4C2B" w:rsidRPr="005D2636" w:rsidRDefault="000D4C2B" w:rsidP="00F46E2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5D2636">
        <w:rPr>
          <w:rFonts w:ascii="Arial" w:hAnsi="Arial" w:cs="Arial"/>
          <w:sz w:val="24"/>
          <w:szCs w:val="24"/>
        </w:rPr>
        <w:t xml:space="preserve">епотпуне или неуредне пријаве на конкурс, </w:t>
      </w:r>
      <w:r>
        <w:rPr>
          <w:rFonts w:ascii="Arial" w:hAnsi="Arial" w:cs="Arial"/>
          <w:sz w:val="24"/>
          <w:szCs w:val="24"/>
        </w:rPr>
        <w:t>неће се разматрати.</w:t>
      </w:r>
    </w:p>
    <w:p w:rsidR="000D4C2B" w:rsidRDefault="000D4C2B" w:rsidP="00F46E2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</w:rPr>
        <w:t xml:space="preserve">Одлуку о избору </w:t>
      </w:r>
      <w:r>
        <w:rPr>
          <w:rFonts w:ascii="Arial" w:hAnsi="Arial" w:cs="Arial"/>
          <w:sz w:val="24"/>
          <w:szCs w:val="24"/>
        </w:rPr>
        <w:t>програма</w:t>
      </w:r>
      <w:r w:rsidRPr="005D2636">
        <w:rPr>
          <w:rFonts w:ascii="Arial" w:hAnsi="Arial" w:cs="Arial"/>
          <w:sz w:val="24"/>
          <w:szCs w:val="24"/>
        </w:rPr>
        <w:t xml:space="preserve"> који се суфинансирају/финансирају из</w:t>
      </w:r>
      <w:r>
        <w:rPr>
          <w:rFonts w:ascii="Arial" w:hAnsi="Arial" w:cs="Arial"/>
          <w:sz w:val="24"/>
          <w:szCs w:val="24"/>
        </w:rPr>
        <w:t xml:space="preserve"> буџета Градске општине Па</w:t>
      </w:r>
      <w:r>
        <w:rPr>
          <w:rFonts w:ascii="Arial" w:hAnsi="Arial" w:cs="Arial"/>
          <w:sz w:val="24"/>
          <w:szCs w:val="24"/>
          <w:lang w:val="sr-Cyrl-CS"/>
        </w:rPr>
        <w:t>лилула</w:t>
      </w:r>
      <w:r w:rsidRPr="005D2636">
        <w:rPr>
          <w:rFonts w:ascii="Arial" w:hAnsi="Arial" w:cs="Arial"/>
          <w:sz w:val="24"/>
          <w:szCs w:val="24"/>
        </w:rPr>
        <w:t xml:space="preserve"> донос</w:t>
      </w:r>
      <w:r>
        <w:rPr>
          <w:rFonts w:ascii="Arial" w:hAnsi="Arial" w:cs="Arial"/>
          <w:sz w:val="24"/>
          <w:szCs w:val="24"/>
        </w:rPr>
        <w:t>и Веће Градске општине Па</w:t>
      </w:r>
      <w:r>
        <w:rPr>
          <w:rFonts w:ascii="Arial" w:hAnsi="Arial" w:cs="Arial"/>
          <w:sz w:val="24"/>
          <w:szCs w:val="24"/>
          <w:lang w:val="sr-Cyrl-CS"/>
        </w:rPr>
        <w:t>лилула</w:t>
      </w:r>
      <w:r w:rsidRPr="005D2636">
        <w:rPr>
          <w:rFonts w:ascii="Arial" w:hAnsi="Arial" w:cs="Arial"/>
          <w:sz w:val="24"/>
          <w:szCs w:val="24"/>
        </w:rPr>
        <w:t xml:space="preserve"> у року од 15 дана од достављања предлога </w:t>
      </w:r>
      <w:r>
        <w:rPr>
          <w:rFonts w:ascii="Arial" w:hAnsi="Arial" w:cs="Arial"/>
          <w:sz w:val="24"/>
          <w:szCs w:val="24"/>
        </w:rPr>
        <w:t xml:space="preserve">од стране </w:t>
      </w:r>
      <w:r w:rsidRPr="005D2636">
        <w:rPr>
          <w:rFonts w:ascii="Arial" w:hAnsi="Arial" w:cs="Arial"/>
          <w:sz w:val="24"/>
          <w:szCs w:val="24"/>
        </w:rPr>
        <w:t>стручне комисије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0D4C2B" w:rsidRDefault="000D4C2B" w:rsidP="00F46E2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</w:rPr>
        <w:t xml:space="preserve"> Подносиоци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чији програм није  одобрен за финансирање, обавештавају се о томе у року од 1</w:t>
      </w:r>
      <w:r>
        <w:rPr>
          <w:rFonts w:ascii="Arial" w:hAnsi="Arial" w:cs="Arial"/>
          <w:sz w:val="24"/>
          <w:szCs w:val="24"/>
          <w:lang w:val="sr-Cyrl-CS"/>
        </w:rPr>
        <w:t>0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дана од дана доношења одлуке.</w:t>
      </w:r>
    </w:p>
    <w:p w:rsidR="000D4C2B" w:rsidRPr="005D2636" w:rsidRDefault="000D4C2B" w:rsidP="00F46E2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Учесници конкурса који су добили средства у износу мањем од траженог, дужни су да у року од осам дана од дана пријема обавештења доставе ревидирану структуру износа трошкова за програм наведен у пријави на конкурс, сходно висини додељених средстава, односно обавештење о томе да ли одустају од средстава која су им додељена.</w:t>
      </w:r>
    </w:p>
    <w:p w:rsidR="000D4C2B" w:rsidRDefault="000D4C2B" w:rsidP="00F46E2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</w:rPr>
        <w:t>Конкурс је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отворен  до утрошка средстава утврђених Одлуком о</w:t>
      </w:r>
      <w:r>
        <w:rPr>
          <w:rFonts w:ascii="Arial" w:hAnsi="Arial" w:cs="Arial"/>
          <w:sz w:val="24"/>
          <w:szCs w:val="24"/>
          <w:lang w:val="sr-Cyrl-CS"/>
        </w:rPr>
        <w:t xml:space="preserve"> буџету Градске општине Палилула за 2018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. </w:t>
      </w:r>
      <w:r>
        <w:rPr>
          <w:rFonts w:ascii="Arial" w:hAnsi="Arial" w:cs="Arial"/>
          <w:sz w:val="24"/>
          <w:szCs w:val="24"/>
          <w:lang w:val="sr-Cyrl-CS"/>
        </w:rPr>
        <w:t>г</w:t>
      </w:r>
      <w:r w:rsidRPr="005D2636">
        <w:rPr>
          <w:rFonts w:ascii="Arial" w:hAnsi="Arial" w:cs="Arial"/>
          <w:sz w:val="24"/>
          <w:szCs w:val="24"/>
          <w:lang w:val="sr-Cyrl-CS"/>
        </w:rPr>
        <w:t>одину.</w:t>
      </w:r>
    </w:p>
    <w:p w:rsidR="000D4C2B" w:rsidRPr="00B138D5" w:rsidRDefault="000D4C2B" w:rsidP="00F46E26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Cyrl-CS"/>
        </w:rPr>
      </w:pPr>
    </w:p>
    <w:p w:rsidR="000D4C2B" w:rsidRPr="00B138D5" w:rsidRDefault="000D4C2B" w:rsidP="00A57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38D5">
        <w:rPr>
          <w:rFonts w:ascii="Arial" w:hAnsi="Arial" w:cs="Arial"/>
          <w:sz w:val="24"/>
          <w:szCs w:val="24"/>
        </w:rPr>
        <w:t>Комплетна конкурсна документација се доставља у затвореној коверти на чијој полеђини се наводе основни подаци о подносиоцу пријаве. Пријаве се предају на писарници – услужни центар Градске општине Па</w:t>
      </w:r>
      <w:r w:rsidRPr="00B138D5">
        <w:rPr>
          <w:rFonts w:ascii="Arial" w:hAnsi="Arial" w:cs="Arial"/>
          <w:sz w:val="24"/>
          <w:szCs w:val="24"/>
          <w:lang w:val="sr-Cyrl-CS"/>
        </w:rPr>
        <w:t xml:space="preserve">лилула </w:t>
      </w:r>
      <w:r w:rsidRPr="00B138D5">
        <w:rPr>
          <w:rFonts w:ascii="Arial" w:hAnsi="Arial" w:cs="Arial"/>
          <w:sz w:val="24"/>
          <w:szCs w:val="24"/>
        </w:rPr>
        <w:t xml:space="preserve">- са назнаком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за Комисију</w:t>
      </w:r>
      <w:r w:rsidRPr="00CD027E">
        <w:rPr>
          <w:rFonts w:ascii="Arial" w:hAnsi="Arial" w:cs="Arial"/>
        </w:rPr>
        <w:t xml:space="preserve"> </w:t>
      </w:r>
      <w:r w:rsidRPr="00880BB1">
        <w:rPr>
          <w:rFonts w:ascii="Arial" w:hAnsi="Arial" w:cs="Arial"/>
        </w:rPr>
        <w:t xml:space="preserve">за спровођење поступка </w:t>
      </w:r>
      <w:r>
        <w:rPr>
          <w:rFonts w:ascii="Arial" w:hAnsi="Arial" w:cs="Arial"/>
        </w:rPr>
        <w:t>по конкурсу за доделу средстава за програме из области спорта Градске општине Палилула</w:t>
      </w:r>
      <w:r>
        <w:rPr>
          <w:rFonts w:ascii="Arial" w:hAnsi="Arial" w:cs="Arial"/>
          <w:lang w:val="sr-Cyrl-CS"/>
        </w:rPr>
        <w:t>,</w:t>
      </w:r>
      <w:r w:rsidRPr="00B138D5">
        <w:rPr>
          <w:rFonts w:ascii="Arial" w:hAnsi="Arial" w:cs="Arial"/>
          <w:sz w:val="24"/>
          <w:szCs w:val="24"/>
        </w:rPr>
        <w:t xml:space="preserve"> ул. </w:t>
      </w:r>
      <w:r w:rsidRPr="00B138D5">
        <w:rPr>
          <w:rFonts w:ascii="Arial" w:hAnsi="Arial" w:cs="Arial"/>
          <w:sz w:val="24"/>
          <w:szCs w:val="24"/>
          <w:lang w:val="sr-Cyrl-CS"/>
        </w:rPr>
        <w:t xml:space="preserve">Бранка Радичевић број 1, 18105 </w:t>
      </w:r>
      <w:r w:rsidRPr="00B138D5">
        <w:rPr>
          <w:rFonts w:ascii="Arial" w:hAnsi="Arial" w:cs="Arial"/>
          <w:sz w:val="24"/>
          <w:szCs w:val="24"/>
        </w:rPr>
        <w:t>Ниш</w:t>
      </w:r>
      <w:r>
        <w:rPr>
          <w:rFonts w:ascii="Arial" w:hAnsi="Arial" w:cs="Arial"/>
          <w:sz w:val="24"/>
          <w:szCs w:val="24"/>
        </w:rPr>
        <w:t>.</w:t>
      </w:r>
      <w:r w:rsidRPr="00B138D5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0D4C2B" w:rsidRDefault="000D4C2B" w:rsidP="00F46E26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0D4C2B" w:rsidRPr="002417B8" w:rsidRDefault="000D4C2B" w:rsidP="00F46E26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 xml:space="preserve">                          </w:t>
      </w:r>
      <w:r>
        <w:rPr>
          <w:rFonts w:ascii="Tahoma" w:hAnsi="Tahoma" w:cs="Tahoma"/>
          <w:b/>
          <w:sz w:val="28"/>
          <w:szCs w:val="28"/>
        </w:rPr>
        <w:t>ВЕЋЕ ГРАДСКЕ ОПШТИНЕ ПА</w:t>
      </w:r>
      <w:r>
        <w:rPr>
          <w:rFonts w:ascii="Tahoma" w:hAnsi="Tahoma" w:cs="Tahoma"/>
          <w:b/>
          <w:sz w:val="28"/>
          <w:szCs w:val="28"/>
          <w:lang w:val="sr-Cyrl-CS"/>
        </w:rPr>
        <w:t>ЛИЛУЛА</w:t>
      </w:r>
    </w:p>
    <w:p w:rsidR="000D4C2B" w:rsidRDefault="000D4C2B" w:rsidP="00F46E26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243pt;margin-top:7.3pt;width:100.4pt;height:96.75pt;z-index:-251657728">
            <v:imagedata r:id="rId8" o:title=""/>
          </v:shape>
        </w:pict>
      </w:r>
      <w:r>
        <w:rPr>
          <w:noProof/>
        </w:rPr>
        <w:pict>
          <v:shape id="_x0000_s1028" type="#_x0000_t75" style="position:absolute;left:0;text-align:left;margin-left:315pt;margin-top:16.3pt;width:2in;height:85.95pt;z-index:-251658752">
            <v:imagedata r:id="rId9" o:title=""/>
          </v:shape>
        </w:pict>
      </w:r>
    </w:p>
    <w:p w:rsidR="000D4C2B" w:rsidRDefault="000D4C2B" w:rsidP="00F46E26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0D4C2B" w:rsidRDefault="000D4C2B" w:rsidP="002417B8">
      <w:pPr>
        <w:tabs>
          <w:tab w:val="left" w:pos="6799"/>
        </w:tabs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sr-Latn-CS"/>
        </w:rPr>
      </w:pPr>
      <w:r>
        <w:rPr>
          <w:rFonts w:ascii="Tahoma" w:hAnsi="Tahoma" w:cs="Tahoma"/>
          <w:sz w:val="28"/>
          <w:szCs w:val="28"/>
        </w:rPr>
        <w:tab/>
      </w:r>
      <w:r w:rsidRPr="002417B8">
        <w:rPr>
          <w:rFonts w:ascii="Tahoma" w:hAnsi="Tahoma" w:cs="Tahoma"/>
          <w:b/>
          <w:sz w:val="28"/>
          <w:szCs w:val="28"/>
          <w:lang w:val="sr-Cyrl-CS"/>
        </w:rPr>
        <w:t>ПРЕДСЕДНИК</w:t>
      </w:r>
    </w:p>
    <w:p w:rsidR="000D4C2B" w:rsidRDefault="000D4C2B" w:rsidP="002417B8">
      <w:pPr>
        <w:tabs>
          <w:tab w:val="left" w:pos="6799"/>
        </w:tabs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sr-Latn-CS"/>
        </w:rPr>
      </w:pPr>
    </w:p>
    <w:p w:rsidR="000D4C2B" w:rsidRPr="007E7B61" w:rsidRDefault="000D4C2B" w:rsidP="002417B8">
      <w:pPr>
        <w:tabs>
          <w:tab w:val="left" w:pos="6799"/>
        </w:tabs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sr-Latn-CS"/>
        </w:rPr>
      </w:pPr>
    </w:p>
    <w:p w:rsidR="000D4C2B" w:rsidRPr="002417B8" w:rsidRDefault="000D4C2B" w:rsidP="00F46E26">
      <w:pPr>
        <w:spacing w:after="0" w:line="240" w:lineRule="auto"/>
        <w:jc w:val="both"/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tab/>
      </w:r>
      <w:r>
        <w:rPr>
          <w:rFonts w:ascii="Tahoma" w:hAnsi="Tahoma" w:cs="Tahoma"/>
          <w:sz w:val="28"/>
          <w:szCs w:val="28"/>
          <w:lang w:val="sr-Cyrl-CS"/>
        </w:rPr>
        <w:tab/>
      </w:r>
      <w:r>
        <w:rPr>
          <w:rFonts w:ascii="Tahoma" w:hAnsi="Tahoma" w:cs="Tahoma"/>
          <w:sz w:val="28"/>
          <w:szCs w:val="28"/>
          <w:lang w:val="sr-Cyrl-CS"/>
        </w:rPr>
        <w:tab/>
      </w:r>
      <w:r>
        <w:rPr>
          <w:rFonts w:ascii="Tahoma" w:hAnsi="Tahoma" w:cs="Tahoma"/>
          <w:sz w:val="28"/>
          <w:szCs w:val="28"/>
          <w:lang w:val="sr-Cyrl-CS"/>
        </w:rPr>
        <w:tab/>
      </w:r>
      <w:r>
        <w:rPr>
          <w:rFonts w:ascii="Tahoma" w:hAnsi="Tahoma" w:cs="Tahoma"/>
          <w:sz w:val="28"/>
          <w:szCs w:val="28"/>
          <w:lang w:val="sr-Cyrl-CS"/>
        </w:rPr>
        <w:tab/>
      </w:r>
      <w:r>
        <w:rPr>
          <w:rFonts w:ascii="Tahoma" w:hAnsi="Tahoma" w:cs="Tahoma"/>
          <w:sz w:val="28"/>
          <w:szCs w:val="28"/>
          <w:lang w:val="sr-Cyrl-CS"/>
        </w:rPr>
        <w:tab/>
      </w:r>
      <w:r>
        <w:rPr>
          <w:rFonts w:ascii="Tahoma" w:hAnsi="Tahoma" w:cs="Tahoma"/>
          <w:sz w:val="28"/>
          <w:szCs w:val="28"/>
          <w:lang w:val="sr-Cyrl-CS"/>
        </w:rPr>
        <w:tab/>
      </w:r>
      <w:r>
        <w:rPr>
          <w:rFonts w:ascii="Tahoma" w:hAnsi="Tahoma" w:cs="Tahoma"/>
          <w:sz w:val="28"/>
          <w:szCs w:val="28"/>
          <w:lang w:val="sr-Cyrl-CS"/>
        </w:rPr>
        <w:tab/>
        <w:t xml:space="preserve">       Александар Ждрале</w:t>
      </w:r>
    </w:p>
    <w:p w:rsidR="000D4C2B" w:rsidRDefault="000D4C2B" w:rsidP="0042723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D4C2B" w:rsidRDefault="000D4C2B" w:rsidP="0042723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D4C2B" w:rsidRPr="00427239" w:rsidRDefault="000D4C2B" w:rsidP="00427239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4C2B" w:rsidRPr="00427239" w:rsidRDefault="000D4C2B" w:rsidP="00427239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427239">
        <w:rPr>
          <w:rFonts w:ascii="Tahoma" w:hAnsi="Tahoma" w:cs="Tahoma"/>
          <w:sz w:val="28"/>
          <w:szCs w:val="28"/>
        </w:rPr>
        <w:tab/>
      </w:r>
      <w:r w:rsidRPr="00427239">
        <w:rPr>
          <w:rFonts w:ascii="Tahoma" w:hAnsi="Tahoma" w:cs="Tahoma"/>
          <w:sz w:val="28"/>
          <w:szCs w:val="28"/>
        </w:rPr>
        <w:tab/>
      </w:r>
      <w:r w:rsidRPr="00427239">
        <w:rPr>
          <w:rFonts w:ascii="Tahoma" w:hAnsi="Tahoma" w:cs="Tahoma"/>
          <w:sz w:val="28"/>
          <w:szCs w:val="28"/>
        </w:rPr>
        <w:tab/>
      </w:r>
      <w:r w:rsidRPr="00427239">
        <w:rPr>
          <w:rFonts w:ascii="Tahoma" w:hAnsi="Tahoma" w:cs="Tahoma"/>
          <w:sz w:val="28"/>
          <w:szCs w:val="28"/>
        </w:rPr>
        <w:tab/>
      </w:r>
      <w:r w:rsidRPr="00427239">
        <w:rPr>
          <w:rFonts w:ascii="Tahoma" w:hAnsi="Tahoma" w:cs="Tahoma"/>
          <w:sz w:val="28"/>
          <w:szCs w:val="28"/>
        </w:rPr>
        <w:tab/>
      </w:r>
      <w:r w:rsidRPr="00427239">
        <w:rPr>
          <w:rFonts w:ascii="Tahoma" w:hAnsi="Tahoma" w:cs="Tahoma"/>
          <w:sz w:val="28"/>
          <w:szCs w:val="28"/>
        </w:rPr>
        <w:tab/>
      </w:r>
      <w:r w:rsidRPr="00427239">
        <w:rPr>
          <w:rFonts w:ascii="Tahoma" w:hAnsi="Tahoma" w:cs="Tahoma"/>
          <w:sz w:val="28"/>
          <w:szCs w:val="28"/>
        </w:rPr>
        <w:tab/>
      </w:r>
      <w:r w:rsidRPr="00427239">
        <w:rPr>
          <w:rFonts w:ascii="Tahoma" w:hAnsi="Tahoma" w:cs="Tahoma"/>
          <w:sz w:val="28"/>
          <w:szCs w:val="28"/>
        </w:rPr>
        <w:tab/>
      </w:r>
      <w:r w:rsidRPr="00427239">
        <w:rPr>
          <w:rFonts w:ascii="Tahoma" w:hAnsi="Tahoma" w:cs="Tahoma"/>
          <w:sz w:val="28"/>
          <w:szCs w:val="28"/>
        </w:rPr>
        <w:tab/>
      </w:r>
      <w:r w:rsidRPr="00427239">
        <w:rPr>
          <w:rFonts w:ascii="Tahoma" w:hAnsi="Tahoma" w:cs="Tahoma"/>
          <w:sz w:val="28"/>
          <w:szCs w:val="28"/>
        </w:rPr>
        <w:tab/>
      </w:r>
      <w:bookmarkStart w:id="0" w:name="_GoBack"/>
      <w:bookmarkEnd w:id="0"/>
    </w:p>
    <w:sectPr w:rsidR="000D4C2B" w:rsidRPr="00427239" w:rsidSect="00F46E26">
      <w:footerReference w:type="even" r:id="rId10"/>
      <w:footerReference w:type="default" r:id="rId11"/>
      <w:pgSz w:w="12240" w:h="15840"/>
      <w:pgMar w:top="720" w:right="108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2B" w:rsidRDefault="000D4C2B">
      <w:r>
        <w:separator/>
      </w:r>
    </w:p>
  </w:endnote>
  <w:endnote w:type="continuationSeparator" w:id="0">
    <w:p w:rsidR="000D4C2B" w:rsidRDefault="000D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2B" w:rsidRDefault="000D4C2B" w:rsidP="003A54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C2B" w:rsidRDefault="000D4C2B" w:rsidP="00B956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2B" w:rsidRDefault="000D4C2B" w:rsidP="003A54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D4C2B" w:rsidRDefault="000D4C2B" w:rsidP="00B956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2B" w:rsidRDefault="000D4C2B">
      <w:r>
        <w:separator/>
      </w:r>
    </w:p>
  </w:footnote>
  <w:footnote w:type="continuationSeparator" w:id="0">
    <w:p w:rsidR="000D4C2B" w:rsidRDefault="000D4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CA"/>
    <w:rsid w:val="00015B2C"/>
    <w:rsid w:val="0002127A"/>
    <w:rsid w:val="000453A6"/>
    <w:rsid w:val="00084FD7"/>
    <w:rsid w:val="000A36CC"/>
    <w:rsid w:val="000C45A0"/>
    <w:rsid w:val="000C5E0F"/>
    <w:rsid w:val="000D4C2B"/>
    <w:rsid w:val="000E58C5"/>
    <w:rsid w:val="00102EBD"/>
    <w:rsid w:val="001260A6"/>
    <w:rsid w:val="0015637B"/>
    <w:rsid w:val="00193426"/>
    <w:rsid w:val="00197EEA"/>
    <w:rsid w:val="001D10AB"/>
    <w:rsid w:val="001D3829"/>
    <w:rsid w:val="001D3CA4"/>
    <w:rsid w:val="001D4626"/>
    <w:rsid w:val="001D73CA"/>
    <w:rsid w:val="001F4BFB"/>
    <w:rsid w:val="00200447"/>
    <w:rsid w:val="002128D7"/>
    <w:rsid w:val="002240D9"/>
    <w:rsid w:val="00226ECB"/>
    <w:rsid w:val="002417B8"/>
    <w:rsid w:val="00245541"/>
    <w:rsid w:val="00271B68"/>
    <w:rsid w:val="002B6321"/>
    <w:rsid w:val="002C7045"/>
    <w:rsid w:val="00366955"/>
    <w:rsid w:val="003A0F70"/>
    <w:rsid w:val="003A54B2"/>
    <w:rsid w:val="003F5267"/>
    <w:rsid w:val="003F6B14"/>
    <w:rsid w:val="00400797"/>
    <w:rsid w:val="0041081D"/>
    <w:rsid w:val="00427239"/>
    <w:rsid w:val="00440311"/>
    <w:rsid w:val="00440A94"/>
    <w:rsid w:val="004735F4"/>
    <w:rsid w:val="004A1F45"/>
    <w:rsid w:val="004B2255"/>
    <w:rsid w:val="00503AE1"/>
    <w:rsid w:val="0053022A"/>
    <w:rsid w:val="00563734"/>
    <w:rsid w:val="00571462"/>
    <w:rsid w:val="00587469"/>
    <w:rsid w:val="005B6FB5"/>
    <w:rsid w:val="005C6F1C"/>
    <w:rsid w:val="005D0248"/>
    <w:rsid w:val="005D2636"/>
    <w:rsid w:val="005D57B5"/>
    <w:rsid w:val="00620FF0"/>
    <w:rsid w:val="00671FF9"/>
    <w:rsid w:val="006C3E2A"/>
    <w:rsid w:val="006D3AC7"/>
    <w:rsid w:val="00733624"/>
    <w:rsid w:val="00775A30"/>
    <w:rsid w:val="00776280"/>
    <w:rsid w:val="00795D79"/>
    <w:rsid w:val="007C35EE"/>
    <w:rsid w:val="007E7B61"/>
    <w:rsid w:val="007F4452"/>
    <w:rsid w:val="007F533D"/>
    <w:rsid w:val="00816420"/>
    <w:rsid w:val="00816B83"/>
    <w:rsid w:val="008513AD"/>
    <w:rsid w:val="0087051D"/>
    <w:rsid w:val="00875996"/>
    <w:rsid w:val="00880BB1"/>
    <w:rsid w:val="008A7D92"/>
    <w:rsid w:val="008E1311"/>
    <w:rsid w:val="009412E3"/>
    <w:rsid w:val="009C0979"/>
    <w:rsid w:val="00A14091"/>
    <w:rsid w:val="00A1428F"/>
    <w:rsid w:val="00A212A2"/>
    <w:rsid w:val="00A2666D"/>
    <w:rsid w:val="00A57A06"/>
    <w:rsid w:val="00A6292B"/>
    <w:rsid w:val="00B036DB"/>
    <w:rsid w:val="00B06D12"/>
    <w:rsid w:val="00B138D5"/>
    <w:rsid w:val="00B162E1"/>
    <w:rsid w:val="00B26395"/>
    <w:rsid w:val="00B806D5"/>
    <w:rsid w:val="00B904AD"/>
    <w:rsid w:val="00B95602"/>
    <w:rsid w:val="00BA1178"/>
    <w:rsid w:val="00BB4656"/>
    <w:rsid w:val="00C228E5"/>
    <w:rsid w:val="00C41A9D"/>
    <w:rsid w:val="00C57A76"/>
    <w:rsid w:val="00CA6027"/>
    <w:rsid w:val="00CC415A"/>
    <w:rsid w:val="00CD027E"/>
    <w:rsid w:val="00CD55A1"/>
    <w:rsid w:val="00CE47A0"/>
    <w:rsid w:val="00DA43BF"/>
    <w:rsid w:val="00DB6A0B"/>
    <w:rsid w:val="00DF60D7"/>
    <w:rsid w:val="00DF731D"/>
    <w:rsid w:val="00E1396F"/>
    <w:rsid w:val="00EC5F0F"/>
    <w:rsid w:val="00F2237D"/>
    <w:rsid w:val="00F25115"/>
    <w:rsid w:val="00F46E26"/>
    <w:rsid w:val="00F93B9F"/>
    <w:rsid w:val="00FE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5F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D92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"/>
    <w:uiPriority w:val="99"/>
    <w:rsid w:val="00A1428F"/>
    <w:pPr>
      <w:spacing w:before="100" w:beforeAutospacing="1" w:after="119" w:line="240" w:lineRule="auto"/>
    </w:pPr>
    <w:rPr>
      <w:rFonts w:ascii="Times New Roman" w:hAnsi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5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B956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2</Pages>
  <Words>567</Words>
  <Characters>3235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Jovanovic</dc:creator>
  <cp:keywords/>
  <dc:description/>
  <cp:lastModifiedBy>Gradska opstina Palilula</cp:lastModifiedBy>
  <cp:revision>13</cp:revision>
  <cp:lastPrinted>2018-02-08T07:29:00Z</cp:lastPrinted>
  <dcterms:created xsi:type="dcterms:W3CDTF">2018-02-06T11:45:00Z</dcterms:created>
  <dcterms:modified xsi:type="dcterms:W3CDTF">2018-02-08T09:03:00Z</dcterms:modified>
</cp:coreProperties>
</file>